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a para el título del documento, la imagen de los billetes de avión y el formulario de instrucciones de uso"/>
      </w:tblPr>
      <w:tblGrid>
        <w:gridCol w:w="2810"/>
        <w:gridCol w:w="6937"/>
      </w:tblGrid>
      <w:tr w:rsidR="00E70901" w:rsidRPr="004C0DEF" w14:paraId="6011C636" w14:textId="77777777" w:rsidTr="00E2709C">
        <w:tc>
          <w:tcPr>
            <w:tcW w:w="2810" w:type="dxa"/>
            <w:vAlign w:val="bottom"/>
          </w:tcPr>
          <w:p w14:paraId="774CAFEC" w14:textId="77777777" w:rsidR="00E70901" w:rsidRPr="004C0DEF" w:rsidRDefault="003B43F5">
            <w:pPr>
              <w:rPr>
                <w:lang w:val="es-ES_tradnl"/>
              </w:rPr>
            </w:pPr>
            <w:r w:rsidRPr="004C0DEF">
              <w:rPr>
                <w:noProof/>
                <w:lang w:val="es-ES_tradnl" w:bidi="es-ES"/>
              </w:rPr>
              <w:drawing>
                <wp:inline distT="0" distB="0" distL="0" distR="0" wp14:anchorId="574AF207" wp14:editId="15AD8889">
                  <wp:extent cx="1689100" cy="1257300"/>
                  <wp:effectExtent l="0" t="0" r="635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99" cy="125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vAlign w:val="bottom"/>
          </w:tcPr>
          <w:p w14:paraId="5405DB95" w14:textId="101A7410" w:rsidR="00E70901" w:rsidRPr="004C0DEF" w:rsidRDefault="00000000">
            <w:pPr>
              <w:pStyle w:val="Ttulo"/>
              <w:rPr>
                <w:lang w:val="es-ES_tradnl"/>
              </w:rPr>
            </w:pPr>
            <w:sdt>
              <w:sdtPr>
                <w:rPr>
                  <w:color w:val="auto"/>
                  <w:lang w:val="es-ES_tradnl"/>
                </w:rPr>
                <w:alias w:val="Escriba el título:"/>
                <w:tag w:val="Escriba el título:"/>
                <w:id w:val="1003319540"/>
                <w:placeholder>
                  <w:docPart w:val="74BE4B13B1074F91A424C20A8A79647B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245941" w:rsidRPr="00245941">
                  <w:rPr>
                    <w:color w:val="auto"/>
                    <w:lang w:val="es-ES_tradnl"/>
                  </w:rPr>
                  <w:t>Boletín de solicitud de afiliación</w:t>
                </w:r>
              </w:sdtContent>
            </w:sdt>
          </w:p>
          <w:p w14:paraId="7FC5BDDD" w14:textId="4CCBE685" w:rsidR="00115442" w:rsidRPr="004C0DEF" w:rsidRDefault="00245941" w:rsidP="00115442">
            <w:pPr>
              <w:pStyle w:val="Subttulo"/>
              <w:ind w:left="72"/>
              <w:rPr>
                <w:lang w:val="es-ES_tradnl"/>
              </w:rPr>
            </w:pPr>
            <w:r>
              <w:rPr>
                <w:lang w:val="es-ES_tradnl"/>
              </w:rPr>
              <w:t>Rellene todos los campos con letra clara</w:t>
            </w:r>
          </w:p>
        </w:tc>
      </w:tr>
    </w:tbl>
    <w:p w14:paraId="0BDA09D4" w14:textId="4835309A" w:rsidR="00E2709C" w:rsidRPr="004C0DEF" w:rsidRDefault="00E2709C" w:rsidP="00E2709C">
      <w:pPr>
        <w:pStyle w:val="Ttulo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lang w:val="es-ES_tradnl"/>
        </w:rPr>
      </w:pPr>
      <w:r>
        <w:rPr>
          <w:lang w:val="es-ES_tradnl"/>
        </w:rPr>
        <w:t>Categoría (borre las categorías que no corresponden)</w:t>
      </w:r>
      <w:r w:rsidR="00413D84">
        <w:rPr>
          <w:lang w:val="es-ES_tradnl"/>
        </w:rPr>
        <w:t xml:space="preserve"> </w:t>
      </w:r>
    </w:p>
    <w:tbl>
      <w:tblPr>
        <w:tblStyle w:val="Tabladelista6concolores-nfasis1"/>
        <w:tblW w:w="5094" w:type="pct"/>
        <w:tblLayout w:type="fixed"/>
        <w:tblLook w:val="04A0" w:firstRow="1" w:lastRow="0" w:firstColumn="1" w:lastColumn="0" w:noHBand="0" w:noVBand="1"/>
        <w:tblDescription w:val="Tabla de información del itinerario del hotel"/>
      </w:tblPr>
      <w:tblGrid>
        <w:gridCol w:w="1765"/>
        <w:gridCol w:w="2161"/>
        <w:gridCol w:w="2310"/>
        <w:gridCol w:w="1847"/>
        <w:gridCol w:w="1847"/>
      </w:tblGrid>
      <w:tr w:rsidR="00E2709C" w:rsidRPr="004C0DEF" w14:paraId="5490EA30" w14:textId="77777777" w:rsidTr="00A53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14:paraId="46B7CAAE" w14:textId="09B59E6F" w:rsidR="00E2709C" w:rsidRPr="00413D84" w:rsidRDefault="00E2709C" w:rsidP="00A53163">
            <w:pPr>
              <w:spacing w:before="120" w:after="0"/>
              <w:rPr>
                <w:b w:val="0"/>
                <w:bCs w:val="0"/>
                <w:lang w:val="es-ES_tradnl"/>
              </w:rPr>
            </w:pPr>
            <w:r>
              <w:rPr>
                <w:lang w:val="es-ES_tradnl"/>
              </w:rPr>
              <w:t>Número</w:t>
            </w:r>
          </w:p>
        </w:tc>
        <w:tc>
          <w:tcPr>
            <w:tcW w:w="2161" w:type="dxa"/>
          </w:tcPr>
          <w:p w14:paraId="13E745B0" w14:textId="77777777" w:rsidR="00E2709C" w:rsidRPr="004C0DEF" w:rsidRDefault="00E2709C" w:rsidP="00A53163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En formación</w:t>
            </w:r>
          </w:p>
        </w:tc>
        <w:tc>
          <w:tcPr>
            <w:tcW w:w="2310" w:type="dxa"/>
          </w:tcPr>
          <w:p w14:paraId="2A692790" w14:textId="77777777" w:rsidR="00E2709C" w:rsidRPr="004C0DEF" w:rsidRDefault="00E2709C" w:rsidP="00A53163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Jubilado</w:t>
            </w:r>
          </w:p>
        </w:tc>
        <w:tc>
          <w:tcPr>
            <w:tcW w:w="1847" w:type="dxa"/>
          </w:tcPr>
          <w:p w14:paraId="1F1F82C0" w14:textId="77777777" w:rsidR="00E2709C" w:rsidRPr="004C0DEF" w:rsidRDefault="00E2709C" w:rsidP="00A53163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Extranjero</w:t>
            </w:r>
          </w:p>
        </w:tc>
        <w:tc>
          <w:tcPr>
            <w:tcW w:w="1847" w:type="dxa"/>
          </w:tcPr>
          <w:p w14:paraId="16E7C583" w14:textId="77777777" w:rsidR="00E2709C" w:rsidRDefault="00E2709C" w:rsidP="00A53163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Adherido</w:t>
            </w:r>
          </w:p>
        </w:tc>
      </w:tr>
    </w:tbl>
    <w:p w14:paraId="79CEC149" w14:textId="77777777" w:rsidR="00E2709C" w:rsidRDefault="00E2709C">
      <w:pPr>
        <w:pStyle w:val="Ttulo1"/>
        <w:rPr>
          <w:lang w:val="es-ES_tradnl"/>
        </w:rPr>
      </w:pPr>
    </w:p>
    <w:p w14:paraId="24EDFA6F" w14:textId="1DCA6D45" w:rsidR="00E70901" w:rsidRPr="004C0DEF" w:rsidRDefault="00C95694">
      <w:pPr>
        <w:pStyle w:val="Ttulo1"/>
        <w:rPr>
          <w:lang w:val="es-ES_tradnl"/>
        </w:rPr>
      </w:pPr>
      <w:r>
        <w:rPr>
          <w:lang w:val="es-ES_tradnl"/>
        </w:rPr>
        <w:t>INFORMACIÓN PERSONAL</w:t>
      </w:r>
    </w:p>
    <w:tbl>
      <w:tblPr>
        <w:tblStyle w:val="Tabladelista6concolores-nfasis1"/>
        <w:tblW w:w="5000" w:type="pct"/>
        <w:tblLayout w:type="fixed"/>
        <w:tblLook w:val="0480" w:firstRow="0" w:lastRow="0" w:firstColumn="1" w:lastColumn="0" w:noHBand="0" w:noVBand="1"/>
        <w:tblDescription w:val="Tabla de información personal"/>
      </w:tblPr>
      <w:tblGrid>
        <w:gridCol w:w="4874"/>
        <w:gridCol w:w="4873"/>
      </w:tblGrid>
      <w:tr w:rsidR="00E70901" w:rsidRPr="004C0DEF" w14:paraId="3225C9E2" w14:textId="77777777" w:rsidTr="005D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Nombre completo:"/>
            <w:tag w:val="Nombre completo:"/>
            <w:id w:val="1405110044"/>
            <w:placeholder>
              <w:docPart w:val="186DA407B49D415485D294194CFF0B30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58AD2E9E" w14:textId="77777777" w:rsidR="00E70901" w:rsidRPr="004C0DEF" w:rsidRDefault="005C237A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Nombre completo</w:t>
                </w:r>
              </w:p>
            </w:tc>
          </w:sdtContent>
        </w:sdt>
        <w:sdt>
          <w:sdtPr>
            <w:rPr>
              <w:lang w:val="es-ES_tradnl"/>
            </w:rPr>
            <w:alias w:val="Escriba el nombre completo:"/>
            <w:tag w:val="Escriba el nombre completo:"/>
            <w:id w:val="-1976357962"/>
            <w:placeholder>
              <w:docPart w:val="9EA759099A764F96A1D691A6BD04F706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06E24961" w14:textId="77777777" w:rsidR="00E70901" w:rsidRPr="004C0DEF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nombre completo</w:t>
                </w:r>
              </w:p>
            </w:tc>
          </w:sdtContent>
        </w:sdt>
      </w:tr>
      <w:tr w:rsidR="00E70901" w:rsidRPr="004C0DEF" w14:paraId="256ED41A" w14:textId="77777777" w:rsidTr="005D5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C69909C" w14:textId="77777777" w:rsidR="00245941" w:rsidRDefault="00000000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 particular:"/>
                <w:tag w:val="Dirección particular:"/>
                <w:id w:val="-78065666"/>
                <w:placeholder>
                  <w:docPart w:val="11AD4D76A591476C9C5E02BD519D0186"/>
                </w:placeholder>
                <w:temporary/>
                <w:showingPlcHdr/>
                <w15:appearance w15:val="hidden"/>
              </w:sdtPr>
              <w:sdtContent>
                <w:r w:rsidR="005C237A" w:rsidRPr="004C0DEF">
                  <w:rPr>
                    <w:lang w:val="es-ES_tradnl" w:bidi="es-ES"/>
                  </w:rPr>
                  <w:t>Dirección particular</w:t>
                </w:r>
              </w:sdtContent>
            </w:sdt>
            <w:r w:rsidR="00245941">
              <w:rPr>
                <w:lang w:val="es-ES_tradnl"/>
              </w:rPr>
              <w:t xml:space="preserve"> completa (calle, número, planta, letra, CP, ciudad)</w:t>
            </w:r>
          </w:p>
          <w:p w14:paraId="4EF98910" w14:textId="48DD662C" w:rsidR="005D5138" w:rsidRPr="005D5138" w:rsidRDefault="005D5138" w:rsidP="00591903">
            <w:pPr>
              <w:rPr>
                <w:b w:val="0"/>
                <w:bCs w:val="0"/>
                <w:lang w:val="es-ES_tradnl"/>
              </w:rPr>
            </w:pPr>
          </w:p>
        </w:tc>
        <w:sdt>
          <w:sdtPr>
            <w:rPr>
              <w:lang w:val="es-ES_tradnl"/>
            </w:rPr>
            <w:alias w:val="Escriba la dirección particular:"/>
            <w:tag w:val="Escriba la dirección particular:"/>
            <w:id w:val="1791393159"/>
            <w:placeholder>
              <w:docPart w:val="1920BFABC12F4C8487BC30A99390156D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560C0028" w14:textId="77777777" w:rsidR="00E70901" w:rsidRPr="004C0DEF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dirección particular</w:t>
                </w:r>
              </w:p>
            </w:tc>
          </w:sdtContent>
        </w:sdt>
      </w:tr>
      <w:tr w:rsidR="00E70901" w:rsidRPr="004C0DEF" w14:paraId="38B0D1E6" w14:textId="77777777" w:rsidTr="005D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27CBAD8F" w14:textId="77777777" w:rsidR="00E70901" w:rsidRPr="004C0DEF" w:rsidRDefault="00000000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 particular:"/>
                <w:tag w:val="Teléfono particular:"/>
                <w:id w:val="1048806163"/>
                <w:placeholder>
                  <w:docPart w:val="17FD64A008074E3D83C998929E8F2A84"/>
                </w:placeholder>
                <w:temporary/>
                <w:showingPlcHdr/>
                <w15:appearance w15:val="hidden"/>
              </w:sdtPr>
              <w:sdtContent>
                <w:r w:rsidR="005C237A" w:rsidRPr="004C0DEF">
                  <w:rPr>
                    <w:lang w:val="es-ES_tradnl" w:bidi="es-ES"/>
                  </w:rPr>
                  <w:t>Teléfono particular</w:t>
                </w:r>
              </w:sdtContent>
            </w:sdt>
          </w:p>
        </w:tc>
        <w:sdt>
          <w:sdtPr>
            <w:rPr>
              <w:lang w:val="es-ES_tradnl"/>
            </w:rPr>
            <w:alias w:val="Escriba el teléfono particular:"/>
            <w:tag w:val="Escriba el teléfono particular:"/>
            <w:id w:val="-906914152"/>
            <w:placeholder>
              <w:docPart w:val="F8FC9EEFE27E4B60825A76621BFE13D6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4BCDFEB2" w14:textId="77777777" w:rsidR="00E70901" w:rsidRPr="004C0DEF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teléfono particular</w:t>
                </w:r>
              </w:p>
            </w:tc>
          </w:sdtContent>
        </w:sdt>
      </w:tr>
      <w:tr w:rsidR="00E70901" w:rsidRPr="004C0DEF" w14:paraId="192F90CC" w14:textId="77777777" w:rsidTr="005D5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2713939" w14:textId="77777777" w:rsidR="00E70901" w:rsidRPr="004C0DEF" w:rsidRDefault="00000000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 móvil:"/>
                <w:tag w:val="Teléfono móvil:"/>
                <w:id w:val="-1021013311"/>
                <w:placeholder>
                  <w:docPart w:val="AB703D4860CD4217A2679B2481486184"/>
                </w:placeholder>
                <w:temporary/>
                <w:showingPlcHdr/>
                <w15:appearance w15:val="hidden"/>
              </w:sdtPr>
              <w:sdtContent>
                <w:r w:rsidR="009D07BB" w:rsidRPr="004C0DEF">
                  <w:rPr>
                    <w:lang w:val="es-ES_tradnl" w:bidi="es-ES"/>
                  </w:rPr>
                  <w:t>Teléfono móvil</w:t>
                </w:r>
              </w:sdtContent>
            </w:sdt>
          </w:p>
        </w:tc>
        <w:sdt>
          <w:sdtPr>
            <w:rPr>
              <w:lang w:val="es-ES_tradnl"/>
            </w:rPr>
            <w:alias w:val="Escriba el teléfono móvil:"/>
            <w:tag w:val="Escriba el teléfono móvil:"/>
            <w:id w:val="565923198"/>
            <w:placeholder>
              <w:docPart w:val="573D742150874068B96000AD28A40BD0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7CAD2349" w14:textId="77777777" w:rsidR="00E70901" w:rsidRPr="004C0DEF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teléfono móvil</w:t>
                </w:r>
              </w:p>
            </w:tc>
          </w:sdtContent>
        </w:sdt>
      </w:tr>
      <w:tr w:rsidR="00E70901" w:rsidRPr="004C0DEF" w14:paraId="75AD960E" w14:textId="77777777" w:rsidTr="005D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50D29D87" w14:textId="40B66958" w:rsidR="00E70901" w:rsidRPr="004C0DEF" w:rsidRDefault="00245941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</w:p>
        </w:tc>
        <w:tc>
          <w:tcPr>
            <w:tcW w:w="4513" w:type="dxa"/>
          </w:tcPr>
          <w:p w14:paraId="3AF21F75" w14:textId="4A51AD72" w:rsidR="00E70901" w:rsidRPr="004C0DEF" w:rsidRDefault="0024594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Escriba su DNI</w:t>
            </w:r>
          </w:p>
        </w:tc>
      </w:tr>
      <w:tr w:rsidR="00E70901" w:rsidRPr="004C0DEF" w14:paraId="127C0CB3" w14:textId="77777777" w:rsidTr="005D5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F628D07" w14:textId="77777777" w:rsidR="00E70901" w:rsidRPr="004C0DEF" w:rsidRDefault="00000000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 de correo electrónico particular:"/>
                <w:tag w:val="Dirección de correo electrónico particular:"/>
                <w:id w:val="916514054"/>
                <w:placeholder>
                  <w:docPart w:val="BBD511C502764DEB8CB166D083DEB68E"/>
                </w:placeholder>
                <w:temporary/>
                <w:showingPlcHdr/>
                <w15:appearance w15:val="hidden"/>
              </w:sdtPr>
              <w:sdtContent>
                <w:r w:rsidR="00FA1805" w:rsidRPr="004C0DEF">
                  <w:rPr>
                    <w:lang w:val="es-ES_tradnl" w:bidi="es-ES"/>
                  </w:rPr>
                  <w:t xml:space="preserve">Dirección de correo electrónico </w:t>
                </w:r>
                <w:r w:rsidR="005C237A" w:rsidRPr="004C0DEF">
                  <w:rPr>
                    <w:lang w:val="es-ES_tradnl" w:bidi="es-ES"/>
                  </w:rPr>
                  <w:t>particular</w:t>
                </w:r>
              </w:sdtContent>
            </w:sdt>
          </w:p>
        </w:tc>
        <w:sdt>
          <w:sdtPr>
            <w:rPr>
              <w:lang w:val="es-ES_tradnl"/>
            </w:rPr>
            <w:alias w:val="Escriba la dirección de correo electrónico particular:"/>
            <w:tag w:val="Escriba la dirección de correo electrónico particular:"/>
            <w:id w:val="1584178557"/>
            <w:placeholder>
              <w:docPart w:val="DD2BF462B9694A80B10D7B065F05AC2C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22C8F56D" w14:textId="77777777" w:rsidR="00E70901" w:rsidRPr="004C0DEF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dirección de correo electrónico particular</w:t>
                </w:r>
              </w:p>
            </w:tc>
          </w:sdtContent>
        </w:sdt>
      </w:tr>
      <w:tr w:rsidR="00E70901" w:rsidRPr="004C0DEF" w14:paraId="3F903D12" w14:textId="77777777" w:rsidTr="005D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BFFE80C" w14:textId="77777777" w:rsidR="00E70901" w:rsidRPr="004C0DEF" w:rsidRDefault="00000000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Fecha de nacimiento (MM/DD/AAAA):"/>
                <w:tag w:val="Fecha de nacimiento (MM/DD/AAAA):"/>
                <w:id w:val="-2137321392"/>
                <w:placeholder>
                  <w:docPart w:val="EB89CDB39D714BFA9394DCA52122548F"/>
                </w:placeholder>
                <w:temporary/>
                <w:showingPlcHdr/>
                <w15:appearance w15:val="hidden"/>
              </w:sdtPr>
              <w:sdtContent>
                <w:r w:rsidR="005C237A" w:rsidRPr="004C0DEF">
                  <w:rPr>
                    <w:lang w:val="es-ES_tradnl" w:bidi="es-ES"/>
                  </w:rPr>
                  <w:t>Fecha de nacimiento (MM/DD/AAAA)</w:t>
                </w:r>
              </w:sdtContent>
            </w:sdt>
          </w:p>
        </w:tc>
        <w:sdt>
          <w:sdtPr>
            <w:rPr>
              <w:lang w:val="es-ES_tradnl"/>
            </w:rPr>
            <w:alias w:val="Escriba la fecha de nacimiento:"/>
            <w:tag w:val="Escriba la fecha de nacimiento:"/>
            <w:id w:val="-672027098"/>
            <w:placeholder>
              <w:docPart w:val="489855EC72604BE0B0A21BEF60E3F58D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6375F6F7" w14:textId="77777777" w:rsidR="00E70901" w:rsidRPr="004C0DEF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fecha de nacimiento (MM/DD/AAAA)</w:t>
                </w:r>
              </w:p>
            </w:tc>
          </w:sdtContent>
        </w:sdt>
      </w:tr>
    </w:tbl>
    <w:p w14:paraId="4F9E31E6" w14:textId="28A88846" w:rsidR="00E70901" w:rsidRPr="004C0DEF" w:rsidRDefault="00C95694">
      <w:pPr>
        <w:pStyle w:val="Ttulo1"/>
        <w:rPr>
          <w:lang w:val="es-ES_tradnl"/>
        </w:rPr>
      </w:pPr>
      <w:r>
        <w:rPr>
          <w:lang w:val="es-ES_tradnl"/>
        </w:rPr>
        <w:t>INFORMACIÓN PROFESIONAL</w:t>
      </w:r>
    </w:p>
    <w:tbl>
      <w:tblPr>
        <w:tblStyle w:val="Tabladelista6concolores-nfasis1"/>
        <w:tblW w:w="5000" w:type="pct"/>
        <w:tblLayout w:type="fixed"/>
        <w:tblLook w:val="0480" w:firstRow="0" w:lastRow="0" w:firstColumn="1" w:lastColumn="0" w:noHBand="0" w:noVBand="1"/>
        <w:tblDescription w:val="Tabla de información empresarial"/>
      </w:tblPr>
      <w:tblGrid>
        <w:gridCol w:w="4874"/>
        <w:gridCol w:w="4873"/>
      </w:tblGrid>
      <w:tr w:rsidR="00E70901" w:rsidRPr="004C0DEF" w14:paraId="45F447F6" w14:textId="77777777" w:rsidTr="0095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EA198D9" w14:textId="77777777" w:rsidR="00E70901" w:rsidRDefault="00852051" w:rsidP="00591903">
            <w:pPr>
              <w:rPr>
                <w:b w:val="0"/>
                <w:bCs w:val="0"/>
                <w:lang w:val="es-ES_tradnl"/>
              </w:rPr>
            </w:pPr>
            <w:r>
              <w:rPr>
                <w:lang w:val="es-ES_tradnl"/>
              </w:rPr>
              <w:t>Centro de trabajo</w:t>
            </w:r>
          </w:p>
          <w:p w14:paraId="02ED2358" w14:textId="268AEFBD" w:rsidR="00A22EE6" w:rsidRPr="004C0DEF" w:rsidRDefault="00A22EE6" w:rsidP="00591903">
            <w:pPr>
              <w:rPr>
                <w:lang w:val="es-ES_tradnl"/>
              </w:rPr>
            </w:pPr>
          </w:p>
        </w:tc>
        <w:tc>
          <w:tcPr>
            <w:tcW w:w="4873" w:type="dxa"/>
          </w:tcPr>
          <w:p w14:paraId="5E7191D4" w14:textId="0BB1F8C2" w:rsidR="00E70901" w:rsidRPr="004C0DEF" w:rsidRDefault="0085205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Escriba su centro de trabajo</w:t>
            </w:r>
            <w:r w:rsidR="00A22EE6">
              <w:rPr>
                <w:lang w:val="es-ES_tradnl"/>
              </w:rPr>
              <w:t xml:space="preserve"> y dirección</w:t>
            </w:r>
          </w:p>
        </w:tc>
      </w:tr>
      <w:tr w:rsidR="00E70901" w:rsidRPr="004C0DEF" w14:paraId="3D88549F" w14:textId="77777777" w:rsidTr="00952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403C88E" w14:textId="5D7983C7" w:rsidR="00E70901" w:rsidRPr="004C0DEF" w:rsidRDefault="005D5138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Cargo</w:t>
            </w:r>
          </w:p>
        </w:tc>
        <w:sdt>
          <w:sdtPr>
            <w:rPr>
              <w:lang w:val="es-ES_tradnl"/>
            </w:rPr>
            <w:alias w:val="Escriba el puesto:"/>
            <w:tag w:val="Escriba el puesto:"/>
            <w:id w:val="31007792"/>
            <w:placeholder>
              <w:docPart w:val="DC5D1A78E9B34F8995DF4F5BB583D0B3"/>
            </w:placeholder>
            <w:temporary/>
            <w:showingPlcHdr/>
            <w15:appearance w15:val="hidden"/>
          </w:sdtPr>
          <w:sdtContent>
            <w:tc>
              <w:tcPr>
                <w:tcW w:w="4873" w:type="dxa"/>
              </w:tcPr>
              <w:p w14:paraId="7031B20B" w14:textId="77777777" w:rsidR="00E70901" w:rsidRPr="004C0DEF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puesto</w:t>
                </w:r>
              </w:p>
            </w:tc>
          </w:sdtContent>
        </w:sdt>
      </w:tr>
      <w:tr w:rsidR="00E70901" w:rsidRPr="004C0DEF" w14:paraId="25AAF458" w14:textId="77777777" w:rsidTr="0095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2231EB8" w14:textId="77777777" w:rsidR="00E70901" w:rsidRPr="004C0DEF" w:rsidRDefault="00000000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 del trabajo:"/>
                <w:tag w:val="Teléfono del trabajo:"/>
                <w:id w:val="1723395113"/>
                <w:placeholder>
                  <w:docPart w:val="F42B0660D9AA43439760D985D034052F"/>
                </w:placeholder>
                <w:temporary/>
                <w:showingPlcHdr/>
                <w15:appearance w15:val="hidden"/>
              </w:sdtPr>
              <w:sdtContent>
                <w:r w:rsidR="003E1700" w:rsidRPr="004C0DEF">
                  <w:rPr>
                    <w:lang w:val="es-ES_tradnl" w:bidi="es-ES"/>
                  </w:rPr>
                  <w:t>Teléfono del trabajo</w:t>
                </w:r>
              </w:sdtContent>
            </w:sdt>
          </w:p>
        </w:tc>
        <w:sdt>
          <w:sdtPr>
            <w:rPr>
              <w:lang w:val="es-ES_tradnl"/>
            </w:rPr>
            <w:alias w:val="Escriba el teléfono del trabajo:"/>
            <w:tag w:val="Escriba el teléfono del trabajo:"/>
            <w:id w:val="-425734043"/>
            <w:placeholder>
              <w:docPart w:val="AB21B8A61AEE43C180494EC8AD869E52"/>
            </w:placeholder>
            <w:temporary/>
            <w:showingPlcHdr/>
            <w15:appearance w15:val="hidden"/>
          </w:sdtPr>
          <w:sdtContent>
            <w:tc>
              <w:tcPr>
                <w:tcW w:w="4873" w:type="dxa"/>
              </w:tcPr>
              <w:p w14:paraId="085E5336" w14:textId="77777777" w:rsidR="00E70901" w:rsidRPr="004C0DEF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teléfono del trabajo</w:t>
                </w:r>
              </w:p>
            </w:tc>
          </w:sdtContent>
        </w:sdt>
      </w:tr>
      <w:tr w:rsidR="00852051" w:rsidRPr="004C0DEF" w14:paraId="2C601C27" w14:textId="77777777" w:rsidTr="00952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2A6C9083" w14:textId="36A05341" w:rsidR="00852051" w:rsidRPr="004C0DEF" w:rsidRDefault="00852051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Dirección de correo electrónico profesional</w:t>
            </w:r>
          </w:p>
        </w:tc>
        <w:tc>
          <w:tcPr>
            <w:tcW w:w="4873" w:type="dxa"/>
          </w:tcPr>
          <w:p w14:paraId="21F0C271" w14:textId="3A63FF79" w:rsidR="00852051" w:rsidRPr="004C0DEF" w:rsidRDefault="0085205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Escriba su correo electrónico</w:t>
            </w:r>
          </w:p>
        </w:tc>
      </w:tr>
      <w:tr w:rsidR="00852051" w:rsidRPr="004C0DEF" w14:paraId="111EB13A" w14:textId="77777777" w:rsidTr="0095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7E24D95C" w14:textId="70C8627F" w:rsidR="00852051" w:rsidRPr="004C0DEF" w:rsidRDefault="00852051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Fecha de expedición del título de especialista (en caso de estar en formación, fecha prevista de finalización del programa MIR)</w:t>
            </w:r>
          </w:p>
        </w:tc>
        <w:sdt>
          <w:sdtPr>
            <w:rPr>
              <w:lang w:val="es-ES_tradnl"/>
            </w:rPr>
            <w:alias w:val="Escriba la fecha de nacimiento:"/>
            <w:tag w:val="Escriba la fecha de nacimiento:"/>
            <w:id w:val="1587038345"/>
            <w:placeholder>
              <w:docPart w:val="59A09F7162B04995AA9BFA62FC026859"/>
            </w:placeholder>
            <w:temporary/>
            <w:showingPlcHdr/>
            <w15:appearance w15:val="hidden"/>
          </w:sdtPr>
          <w:sdtContent>
            <w:tc>
              <w:tcPr>
                <w:tcW w:w="4873" w:type="dxa"/>
              </w:tcPr>
              <w:p w14:paraId="66B38C6A" w14:textId="002F1CF9" w:rsidR="00852051" w:rsidRPr="004C0DEF" w:rsidRDefault="005D5138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5D5138">
                  <w:rPr>
                    <w:lang w:val="es-ES_tradnl"/>
                  </w:rPr>
                  <w:t>Escriba la fecha de nacimiento (MM/DD/AAAA)</w:t>
                </w:r>
              </w:p>
            </w:tc>
          </w:sdtContent>
        </w:sdt>
      </w:tr>
      <w:tr w:rsidR="00852051" w:rsidRPr="004C0DEF" w14:paraId="171EC0A9" w14:textId="77777777" w:rsidTr="00952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6181B511" w14:textId="25749F0D" w:rsidR="00852051" w:rsidRPr="004C0DEF" w:rsidRDefault="00B31006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Número de colegiado</w:t>
            </w:r>
          </w:p>
        </w:tc>
        <w:tc>
          <w:tcPr>
            <w:tcW w:w="4873" w:type="dxa"/>
          </w:tcPr>
          <w:p w14:paraId="480C3374" w14:textId="0EF4BE73" w:rsidR="00852051" w:rsidRPr="004C0DEF" w:rsidRDefault="007B0C48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Escriba número de colegiado</w:t>
            </w:r>
          </w:p>
        </w:tc>
      </w:tr>
      <w:tr w:rsidR="00852051" w:rsidRPr="004C0DEF" w14:paraId="64BE6C37" w14:textId="77777777" w:rsidTr="0095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1D1CCDE" w14:textId="63C66E71" w:rsidR="00852051" w:rsidRPr="004C0DEF" w:rsidRDefault="00B31006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Provincia donde está colegiado</w:t>
            </w:r>
          </w:p>
        </w:tc>
        <w:tc>
          <w:tcPr>
            <w:tcW w:w="4873" w:type="dxa"/>
          </w:tcPr>
          <w:p w14:paraId="38AD2057" w14:textId="25C60CCA" w:rsidR="00852051" w:rsidRPr="004C0DEF" w:rsidRDefault="007B0C48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Escriba provincia</w:t>
            </w:r>
          </w:p>
        </w:tc>
      </w:tr>
    </w:tbl>
    <w:p w14:paraId="573E9040" w14:textId="3C5271B3" w:rsidR="00E70901" w:rsidRPr="004C0DEF" w:rsidRDefault="00B31006">
      <w:pPr>
        <w:pStyle w:val="Ttulo1"/>
        <w:keepNext/>
        <w:keepLines/>
        <w:rPr>
          <w:lang w:val="es-ES_tradnl"/>
        </w:rPr>
      </w:pPr>
      <w:r>
        <w:rPr>
          <w:lang w:val="es-ES_tradnl"/>
        </w:rPr>
        <w:t>Socios de la SEPSM que le avalan (nombre, apellidos y correo electrónico)</w:t>
      </w:r>
    </w:p>
    <w:tbl>
      <w:tblPr>
        <w:tblStyle w:val="Tabladelista6concolores-nfasis1"/>
        <w:tblW w:w="5000" w:type="pct"/>
        <w:tblLayout w:type="fixed"/>
        <w:tblLook w:val="0480" w:firstRow="0" w:lastRow="0" w:firstColumn="1" w:lastColumn="0" w:noHBand="0" w:noVBand="1"/>
        <w:tblDescription w:val="Tabla de información médica y de emergencias"/>
      </w:tblPr>
      <w:tblGrid>
        <w:gridCol w:w="4874"/>
        <w:gridCol w:w="4873"/>
      </w:tblGrid>
      <w:tr w:rsidR="00E70901" w:rsidRPr="004C0DEF" w14:paraId="04C694F8" w14:textId="77777777" w:rsidTr="00D46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630C271" w14:textId="3342E274" w:rsidR="00E70901" w:rsidRPr="004C0DEF" w:rsidRDefault="00D4630A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SOCIO 1</w:t>
            </w:r>
          </w:p>
        </w:tc>
        <w:tc>
          <w:tcPr>
            <w:tcW w:w="4873" w:type="dxa"/>
          </w:tcPr>
          <w:p w14:paraId="67A01EB3" w14:textId="7D6C0552" w:rsidR="00E70901" w:rsidRPr="004C0DEF" w:rsidRDefault="00D4630A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</w:p>
        </w:tc>
      </w:tr>
      <w:tr w:rsidR="00E70901" w:rsidRPr="004C0DEF" w14:paraId="621E4F9D" w14:textId="77777777" w:rsidTr="00D46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514D9CB3" w14:textId="0A83510B" w:rsidR="00E70901" w:rsidRPr="004C0DEF" w:rsidRDefault="00D4630A" w:rsidP="00725D0A">
            <w:pPr>
              <w:rPr>
                <w:lang w:val="es-ES_tradnl"/>
              </w:rPr>
            </w:pPr>
            <w:r>
              <w:rPr>
                <w:lang w:val="es-ES_tradnl"/>
              </w:rPr>
              <w:t>SOCIO 2</w:t>
            </w:r>
          </w:p>
        </w:tc>
        <w:tc>
          <w:tcPr>
            <w:tcW w:w="4873" w:type="dxa"/>
          </w:tcPr>
          <w:p w14:paraId="2981581E" w14:textId="6F110800" w:rsidR="00E70901" w:rsidRPr="004C0DEF" w:rsidRDefault="00D4630A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</w:p>
        </w:tc>
      </w:tr>
    </w:tbl>
    <w:p w14:paraId="01267F6E" w14:textId="25229477" w:rsidR="005D5138" w:rsidRPr="004C0DEF" w:rsidRDefault="005D5138" w:rsidP="005D5138">
      <w:pPr>
        <w:pStyle w:val="Ttulo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lang w:val="es-ES_tradnl"/>
        </w:rPr>
      </w:pPr>
      <w:r>
        <w:rPr>
          <w:lang w:val="es-ES_tradnl"/>
        </w:rPr>
        <w:t>Datos domiciliación bancaria (24 dígitos)</w:t>
      </w:r>
      <w:r w:rsidR="00D4630A">
        <w:rPr>
          <w:lang w:val="es-ES_tradnl"/>
        </w:rPr>
        <w:tab/>
        <w:t>FECHA Y FIRMA</w:t>
      </w:r>
    </w:p>
    <w:p w14:paraId="42F9B877" w14:textId="2DF47239" w:rsidR="005D5138" w:rsidRDefault="005D5138" w:rsidP="00245941">
      <w:pPr>
        <w:pStyle w:val="Textodeglobo"/>
        <w:spacing w:before="40" w:after="40"/>
        <w:rPr>
          <w:rFonts w:ascii="Century Gothic" w:hAnsi="Century Gothic" w:cstheme="minorBidi"/>
          <w:szCs w:val="22"/>
          <w:lang w:val="es-ES_tradnl"/>
        </w:rPr>
      </w:pPr>
      <w:r>
        <w:rPr>
          <w:rFonts w:ascii="Century Gothic" w:hAnsi="Century Gothic" w:cstheme="minorBidi"/>
          <w:szCs w:val="22"/>
          <w:lang w:val="es-ES_tradnl"/>
        </w:rPr>
        <w:t>Escriba aquí los 24 dígitos</w:t>
      </w:r>
    </w:p>
    <w:sectPr w:rsidR="005D5138" w:rsidSect="00D6497E">
      <w:headerReference w:type="default" r:id="rId8"/>
      <w:footerReference w:type="default" r:id="rId9"/>
      <w:footerReference w:type="first" r:id="rId10"/>
      <w:pgSz w:w="11907" w:h="16839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5540" w14:textId="77777777" w:rsidR="004C268E" w:rsidRDefault="004C268E">
      <w:pPr>
        <w:spacing w:before="0" w:after="0"/>
      </w:pPr>
      <w:r>
        <w:separator/>
      </w:r>
    </w:p>
    <w:p w14:paraId="7A514426" w14:textId="77777777" w:rsidR="004C268E" w:rsidRDefault="004C268E"/>
  </w:endnote>
  <w:endnote w:type="continuationSeparator" w:id="0">
    <w:p w14:paraId="7C490C44" w14:textId="77777777" w:rsidR="004C268E" w:rsidRDefault="004C268E">
      <w:pPr>
        <w:spacing w:before="0" w:after="0"/>
      </w:pPr>
      <w:r>
        <w:continuationSeparator/>
      </w:r>
    </w:p>
    <w:p w14:paraId="19688856" w14:textId="77777777" w:rsidR="004C268E" w:rsidRDefault="004C26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CF23" w14:textId="34476CF9" w:rsidR="00413D84" w:rsidRDefault="00413D84" w:rsidP="00413D84">
    <w:pPr>
      <w:cnfStyle w:val="001000000000" w:firstRow="0" w:lastRow="0" w:firstColumn="1" w:lastColumn="0" w:oddVBand="0" w:evenVBand="0" w:oddHBand="0" w:evenHBand="0" w:firstRowFirstColumn="0" w:firstRowLastColumn="0" w:lastRowFirstColumn="0" w:lastRowLastColumn="0"/>
      <w:rPr>
        <w:b/>
        <w:bCs/>
        <w:sz w:val="16"/>
        <w:szCs w:val="16"/>
        <w:lang w:val="es-ES_tradnl"/>
      </w:rPr>
    </w:pPr>
    <w:r w:rsidRPr="00413D84">
      <w:rPr>
        <w:b/>
        <w:bCs/>
        <w:color w:val="1A495D" w:themeColor="accent1" w:themeShade="80"/>
        <w:sz w:val="16"/>
        <w:szCs w:val="16"/>
        <w:lang w:val="es-ES_tradnl"/>
      </w:rPr>
      <w:t>Cuota 2023: Socios especialistas-número, 30 euros/año; socios en formación-residentes: 15 euros/año</w:t>
    </w:r>
  </w:p>
  <w:p w14:paraId="332C5E94" w14:textId="77777777" w:rsidR="00413D84" w:rsidRPr="00413D84" w:rsidRDefault="00413D84" w:rsidP="00413D84">
    <w:pPr>
      <w:cnfStyle w:val="001000000000" w:firstRow="0" w:lastRow="0" w:firstColumn="1" w:lastColumn="0" w:oddVBand="0" w:evenVBand="0" w:oddHBand="0" w:evenHBand="0" w:firstRowFirstColumn="0" w:firstRowLastColumn="0" w:lastRowFirstColumn="0" w:lastRowLastColumn="0"/>
      <w:rPr>
        <w:b/>
        <w:bCs/>
        <w:color w:val="1A495D" w:themeColor="accent1" w:themeShade="80"/>
        <w:sz w:val="16"/>
        <w:szCs w:val="16"/>
        <w:lang w:val="es-ES_tradnl"/>
      </w:rPr>
    </w:pPr>
  </w:p>
  <w:p w14:paraId="54F48367" w14:textId="0CF2E241" w:rsidR="00D6497E" w:rsidRPr="00413D84" w:rsidRDefault="00D6497E" w:rsidP="00D6497E">
    <w:pPr>
      <w:pStyle w:val="Default"/>
      <w:rPr>
        <w:sz w:val="18"/>
        <w:szCs w:val="18"/>
      </w:rPr>
    </w:pPr>
    <w:r w:rsidRPr="00413D84">
      <w:rPr>
        <w:b/>
        <w:bCs/>
        <w:sz w:val="18"/>
        <w:szCs w:val="18"/>
      </w:rPr>
      <w:t>Artículo 12º Estatutos SEPSM</w:t>
    </w:r>
  </w:p>
  <w:p w14:paraId="35B79130" w14:textId="0CABB1F2" w:rsidR="00E70901" w:rsidRDefault="00D6497E" w:rsidP="00413D84">
    <w:pPr>
      <w:pStyle w:val="Piedepgina"/>
      <w:jc w:val="both"/>
      <w:rPr>
        <w:sz w:val="18"/>
        <w:szCs w:val="18"/>
      </w:rPr>
    </w:pPr>
    <w:r w:rsidRPr="00413D84">
      <w:rPr>
        <w:sz w:val="18"/>
        <w:szCs w:val="18"/>
      </w:rPr>
      <w:t>La admisión de socios de número, en formación, adheridos y extranjeros se llevará a cabo mediante solicitud refrendada por dos socios de número, aprobada por el Comité Ejecutivo y ratificada por la Asamblea General.</w:t>
    </w:r>
  </w:p>
  <w:p w14:paraId="31D64AAF" w14:textId="77777777" w:rsidR="00413D84" w:rsidRPr="00D6497E" w:rsidRDefault="00413D84" w:rsidP="00413D84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0C07" w14:textId="4EBD4762" w:rsidR="00D6497E" w:rsidRDefault="00D6497E" w:rsidP="00D6497E">
    <w:pPr>
      <w:pStyle w:val="Piedepgina"/>
      <w:pBdr>
        <w:top w:val="single" w:sz="4" w:space="27" w:color="auto"/>
      </w:pBdr>
      <w:jc w:val="left"/>
    </w:pPr>
    <w:r>
      <w:rPr>
        <w:sz w:val="22"/>
        <w:szCs w:val="22"/>
      </w:rPr>
      <w:t>Artículo 12º Estatutos SEPSM. La admisión de socios de número, en formación, adheridos y extranjeros se llevará a cabo mediante solicitud refrendada por dos socios de número, aprobada por el Comité Ejecutivo y ratificada por la Asamblea General.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CBAE" w14:textId="77777777" w:rsidR="004C268E" w:rsidRDefault="004C268E">
      <w:pPr>
        <w:spacing w:before="0" w:after="0"/>
      </w:pPr>
      <w:r>
        <w:separator/>
      </w:r>
    </w:p>
    <w:p w14:paraId="25049BDE" w14:textId="77777777" w:rsidR="004C268E" w:rsidRDefault="004C268E"/>
  </w:footnote>
  <w:footnote w:type="continuationSeparator" w:id="0">
    <w:p w14:paraId="6CCEE3B2" w14:textId="77777777" w:rsidR="004C268E" w:rsidRDefault="004C268E">
      <w:pPr>
        <w:spacing w:before="0" w:after="0"/>
      </w:pPr>
      <w:r>
        <w:continuationSeparator/>
      </w:r>
    </w:p>
    <w:p w14:paraId="5802140E" w14:textId="77777777" w:rsidR="004C268E" w:rsidRDefault="004C26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9B02" w14:textId="666269AA" w:rsidR="00E70901" w:rsidRPr="004C0DEF" w:rsidRDefault="00000000" w:rsidP="005C237A">
    <w:pPr>
      <w:pStyle w:val="Encabezado"/>
      <w:rPr>
        <w:lang w:val="es-ES_tradnl"/>
      </w:rPr>
    </w:pPr>
    <w:sdt>
      <w:sdtPr>
        <w:rPr>
          <w:lang w:val="es-ES_tradnl"/>
        </w:rPr>
        <w:alias w:val="Escriba el título:"/>
        <w:tag w:val="Escriba el título:"/>
        <w:id w:val="1893379479"/>
        <w:placeholder>
          <w:docPart w:val="C81CCFEB1B8146608521825A6C9B58A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r w:rsidR="00245941">
          <w:rPr>
            <w:lang w:val="es-ES_tradnl"/>
          </w:rPr>
          <w:t>Boletín de solicitud de afiliación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A1512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D2C600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3203A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09260182">
    <w:abstractNumId w:val="9"/>
  </w:num>
  <w:num w:numId="2" w16cid:durableId="478300898">
    <w:abstractNumId w:val="7"/>
  </w:num>
  <w:num w:numId="3" w16cid:durableId="264701833">
    <w:abstractNumId w:val="6"/>
  </w:num>
  <w:num w:numId="4" w16cid:durableId="601256762">
    <w:abstractNumId w:val="5"/>
  </w:num>
  <w:num w:numId="5" w16cid:durableId="1137333465">
    <w:abstractNumId w:val="4"/>
  </w:num>
  <w:num w:numId="6" w16cid:durableId="1375735605">
    <w:abstractNumId w:val="8"/>
  </w:num>
  <w:num w:numId="7" w16cid:durableId="876890762">
    <w:abstractNumId w:val="3"/>
  </w:num>
  <w:num w:numId="8" w16cid:durableId="742802465">
    <w:abstractNumId w:val="2"/>
  </w:num>
  <w:num w:numId="9" w16cid:durableId="1712849768">
    <w:abstractNumId w:val="1"/>
  </w:num>
  <w:num w:numId="10" w16cid:durableId="1215198984">
    <w:abstractNumId w:val="0"/>
  </w:num>
  <w:num w:numId="11" w16cid:durableId="1640766064">
    <w:abstractNumId w:val="11"/>
  </w:num>
  <w:num w:numId="12" w16cid:durableId="1397165424">
    <w:abstractNumId w:val="12"/>
  </w:num>
  <w:num w:numId="13" w16cid:durableId="17875812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41"/>
    <w:rsid w:val="00055DD2"/>
    <w:rsid w:val="00075C6D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213864"/>
    <w:rsid w:val="002154D1"/>
    <w:rsid w:val="00237F67"/>
    <w:rsid w:val="00245941"/>
    <w:rsid w:val="002F2237"/>
    <w:rsid w:val="00302E31"/>
    <w:rsid w:val="0030584F"/>
    <w:rsid w:val="00307FFA"/>
    <w:rsid w:val="00343E11"/>
    <w:rsid w:val="003B43F5"/>
    <w:rsid w:val="003B6D80"/>
    <w:rsid w:val="003C3694"/>
    <w:rsid w:val="003E1700"/>
    <w:rsid w:val="004103C9"/>
    <w:rsid w:val="00413D84"/>
    <w:rsid w:val="0042176A"/>
    <w:rsid w:val="0044495A"/>
    <w:rsid w:val="00475B09"/>
    <w:rsid w:val="004A5EC2"/>
    <w:rsid w:val="004C0DEF"/>
    <w:rsid w:val="004C268E"/>
    <w:rsid w:val="004E0A62"/>
    <w:rsid w:val="004E6C6D"/>
    <w:rsid w:val="004F3295"/>
    <w:rsid w:val="004F5374"/>
    <w:rsid w:val="00527028"/>
    <w:rsid w:val="00546046"/>
    <w:rsid w:val="00556980"/>
    <w:rsid w:val="005821CA"/>
    <w:rsid w:val="00591903"/>
    <w:rsid w:val="005C237A"/>
    <w:rsid w:val="005D1250"/>
    <w:rsid w:val="005D5138"/>
    <w:rsid w:val="005E4EF0"/>
    <w:rsid w:val="006951D2"/>
    <w:rsid w:val="006B2958"/>
    <w:rsid w:val="00725D0A"/>
    <w:rsid w:val="007968F0"/>
    <w:rsid w:val="007B0C48"/>
    <w:rsid w:val="007B4E8C"/>
    <w:rsid w:val="007D6DB7"/>
    <w:rsid w:val="0082011E"/>
    <w:rsid w:val="008357AC"/>
    <w:rsid w:val="008420DB"/>
    <w:rsid w:val="00852051"/>
    <w:rsid w:val="008B3B52"/>
    <w:rsid w:val="008E01D7"/>
    <w:rsid w:val="009210F2"/>
    <w:rsid w:val="00941262"/>
    <w:rsid w:val="00952E39"/>
    <w:rsid w:val="00955E1D"/>
    <w:rsid w:val="009775B6"/>
    <w:rsid w:val="009A6028"/>
    <w:rsid w:val="009C01DA"/>
    <w:rsid w:val="009D07BB"/>
    <w:rsid w:val="009D2DDE"/>
    <w:rsid w:val="009D47FD"/>
    <w:rsid w:val="00A22EE6"/>
    <w:rsid w:val="00A266D8"/>
    <w:rsid w:val="00A54139"/>
    <w:rsid w:val="00A740B4"/>
    <w:rsid w:val="00A81087"/>
    <w:rsid w:val="00AD099E"/>
    <w:rsid w:val="00B31006"/>
    <w:rsid w:val="00B34612"/>
    <w:rsid w:val="00B85976"/>
    <w:rsid w:val="00BD3253"/>
    <w:rsid w:val="00BD78EE"/>
    <w:rsid w:val="00C47EEF"/>
    <w:rsid w:val="00C60D3C"/>
    <w:rsid w:val="00C67AA2"/>
    <w:rsid w:val="00C703F1"/>
    <w:rsid w:val="00C83781"/>
    <w:rsid w:val="00C95694"/>
    <w:rsid w:val="00CB687B"/>
    <w:rsid w:val="00D251E5"/>
    <w:rsid w:val="00D44363"/>
    <w:rsid w:val="00D4630A"/>
    <w:rsid w:val="00D52232"/>
    <w:rsid w:val="00D6497E"/>
    <w:rsid w:val="00D85AAA"/>
    <w:rsid w:val="00DF03E5"/>
    <w:rsid w:val="00DF5B1B"/>
    <w:rsid w:val="00E07A9C"/>
    <w:rsid w:val="00E2709C"/>
    <w:rsid w:val="00E70901"/>
    <w:rsid w:val="00EB2D6D"/>
    <w:rsid w:val="00F12D7A"/>
    <w:rsid w:val="00F8570E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1B0260"/>
  <w15:chartTrackingRefBased/>
  <w15:docId w15:val="{7C83601F-3688-4A67-BC2B-B67DC326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B52"/>
    <w:rPr>
      <w:rFonts w:ascii="Century Gothic" w:hAnsi="Century Gothic"/>
      <w:sz w:val="20"/>
    </w:rPr>
  </w:style>
  <w:style w:type="paragraph" w:styleId="Ttulo1">
    <w:name w:val="heading 1"/>
    <w:basedOn w:val="Normal"/>
    <w:link w:val="Ttulo1Car"/>
    <w:uiPriority w:val="9"/>
    <w:qFormat/>
    <w:rsid w:val="008B3B52"/>
    <w:pPr>
      <w:spacing w:before="360" w:after="60"/>
      <w:contextualSpacing/>
      <w:outlineLvl w:val="0"/>
    </w:pPr>
    <w:rPr>
      <w:b/>
      <w:bCs/>
      <w:color w:val="265F65" w:themeColor="accent2" w:themeShade="80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0DEF"/>
    <w:pPr>
      <w:keepNext/>
      <w:keepLines/>
      <w:spacing w:after="0"/>
      <w:contextualSpacing/>
      <w:outlineLvl w:val="1"/>
    </w:pPr>
    <w:rPr>
      <w:rFonts w:eastAsiaTheme="majorEastAsia" w:cstheme="majorBidi"/>
      <w:color w:val="1A495D" w:themeColor="accent1" w:themeShade="8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4C0DEF"/>
    <w:pPr>
      <w:keepNext/>
      <w:keepLines/>
      <w:spacing w:after="0"/>
      <w:contextualSpacing/>
      <w:outlineLvl w:val="2"/>
    </w:pPr>
    <w:rPr>
      <w:rFonts w:eastAsiaTheme="majorEastAsia" w:cstheme="majorBidi"/>
      <w:color w:val="1A495C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0DEF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1A495D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0DEF"/>
    <w:pPr>
      <w:keepNext/>
      <w:keepLines/>
      <w:spacing w:after="0"/>
      <w:contextualSpacing/>
      <w:outlineLvl w:val="4"/>
    </w:pPr>
    <w:rPr>
      <w:rFonts w:eastAsiaTheme="majorEastAsia" w:cstheme="majorBidi"/>
      <w:color w:val="373545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0DEF"/>
    <w:pPr>
      <w:keepNext/>
      <w:keepLines/>
      <w:spacing w:after="0"/>
      <w:contextualSpacing/>
      <w:outlineLvl w:val="5"/>
    </w:pPr>
    <w:rPr>
      <w:rFonts w:eastAsiaTheme="majorEastAsia" w:cstheme="majorBidi"/>
      <w:color w:val="265F65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0DEF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1A495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0DEF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0DEF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C0DEF"/>
    <w:pPr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4C0DEF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rsid w:val="004C0DEF"/>
    <w:pPr>
      <w:pBdr>
        <w:top w:val="single" w:sz="4" w:space="1" w:color="auto"/>
        <w:bottom w:val="single" w:sz="4" w:space="1" w:color="auto"/>
      </w:pBdr>
      <w:shd w:val="clear" w:color="auto" w:fill="D4EAF3" w:themeFill="accent1" w:themeFillTint="33"/>
      <w:spacing w:before="0" w:after="0"/>
      <w:jc w:val="center"/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0DEF"/>
    <w:rPr>
      <w:rFonts w:ascii="Century Gothic" w:hAnsi="Century Gothic"/>
      <w:szCs w:val="20"/>
      <w:shd w:val="clear" w:color="auto" w:fill="D4EAF3" w:themeFill="accent1" w:themeFillTint="33"/>
    </w:rPr>
  </w:style>
  <w:style w:type="table" w:styleId="Tablaconcuadrcula">
    <w:name w:val="Table Grid"/>
    <w:basedOn w:val="Tablanormal"/>
    <w:uiPriority w:val="39"/>
    <w:rsid w:val="004C0D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3B52"/>
    <w:rPr>
      <w:rFonts w:ascii="Century Gothic" w:hAnsi="Century Gothic"/>
      <w:b/>
      <w:bCs/>
      <w:color w:val="265F65" w:themeColor="accent2" w:themeShade="80"/>
      <w:szCs w:val="24"/>
    </w:rPr>
  </w:style>
  <w:style w:type="paragraph" w:styleId="Ttulo">
    <w:name w:val="Title"/>
    <w:basedOn w:val="Normal"/>
    <w:link w:val="TtuloCar"/>
    <w:uiPriority w:val="1"/>
    <w:qFormat/>
    <w:rsid w:val="004C0DEF"/>
    <w:pPr>
      <w:pBdr>
        <w:bottom w:val="single" w:sz="4" w:space="1" w:color="398E98" w:themeColor="accent2" w:themeShade="BF"/>
      </w:pBdr>
      <w:jc w:val="right"/>
    </w:pPr>
    <w:rPr>
      <w:rFonts w:eastAsiaTheme="majorEastAsia" w:cstheme="majorBidi"/>
      <w:b/>
      <w:bCs/>
      <w:color w:val="265F65" w:themeColor="accent2" w:themeShade="80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"/>
    <w:rsid w:val="004C0DEF"/>
    <w:rPr>
      <w:rFonts w:ascii="Century Gothic" w:eastAsiaTheme="majorEastAsia" w:hAnsi="Century Gothic" w:cstheme="majorBidi"/>
      <w:b/>
      <w:bCs/>
      <w:color w:val="265F65" w:themeColor="accent2" w:themeShade="80"/>
      <w:sz w:val="32"/>
      <w:szCs w:val="32"/>
    </w:rPr>
  </w:style>
  <w:style w:type="table" w:styleId="Tabladelista6concolores-nfasis1">
    <w:name w:val="List Table 6 Colorful Accent 1"/>
    <w:basedOn w:val="Tablanormal"/>
    <w:uiPriority w:val="51"/>
    <w:rsid w:val="004C0DEF"/>
    <w:rPr>
      <w:color w:val="1A495D" w:themeColor="accent1" w:themeShade="80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2-nfasis1">
    <w:name w:val="List Table 2 Accent 1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4C0DEF"/>
    <w:rPr>
      <w:rFonts w:ascii="Century Gothic" w:hAnsi="Century Gothic"/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unhideWhenUsed/>
    <w:rsid w:val="004C0DEF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C0DEF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4C0DEF"/>
  </w:style>
  <w:style w:type="paragraph" w:styleId="Textodebloque">
    <w:name w:val="Block Text"/>
    <w:basedOn w:val="Normal"/>
    <w:uiPriority w:val="99"/>
    <w:semiHidden/>
    <w:unhideWhenUsed/>
    <w:rsid w:val="004C0DEF"/>
    <w:pPr>
      <w:pBdr>
        <w:top w:val="single" w:sz="2" w:space="10" w:color="1A495D" w:themeColor="accent1" w:themeShade="80"/>
        <w:left w:val="single" w:sz="2" w:space="10" w:color="1A495D" w:themeColor="accent1" w:themeShade="80"/>
        <w:bottom w:val="single" w:sz="2" w:space="10" w:color="1A495D" w:themeColor="accent1" w:themeShade="80"/>
        <w:right w:val="single" w:sz="2" w:space="10" w:color="1A495D" w:themeColor="accent1" w:themeShade="80"/>
      </w:pBdr>
      <w:ind w:left="1152" w:right="1152"/>
    </w:pPr>
    <w:rPr>
      <w:i/>
      <w:iCs/>
      <w:color w:val="1A495D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0D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0DEF"/>
    <w:rPr>
      <w:rFonts w:ascii="Century Gothic" w:hAnsi="Century Gothic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C0D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C0DEF"/>
    <w:rPr>
      <w:rFonts w:ascii="Century Gothic" w:hAnsi="Century Gothic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0DE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0DEF"/>
    <w:rPr>
      <w:rFonts w:ascii="Century Gothic" w:hAnsi="Century Gothic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C0DEF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C0DEF"/>
    <w:rPr>
      <w:rFonts w:ascii="Century Gothic" w:hAnsi="Century Gothi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C0DE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C0DEF"/>
    <w:rPr>
      <w:rFonts w:ascii="Century Gothic" w:hAnsi="Century Gothi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C0DEF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C0DEF"/>
    <w:rPr>
      <w:rFonts w:ascii="Century Gothic" w:hAnsi="Century Gothic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C0DE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C0DEF"/>
    <w:rPr>
      <w:rFonts w:ascii="Century Gothic" w:hAnsi="Century Gothic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C0DE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C0DEF"/>
    <w:rPr>
      <w:rFonts w:ascii="Century Gothic" w:hAnsi="Century Gothic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4C0DEF"/>
    <w:rPr>
      <w:rFonts w:ascii="Century Gothic" w:hAnsi="Century Gothic"/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C0DEF"/>
    <w:pPr>
      <w:spacing w:before="0" w:after="200"/>
    </w:pPr>
    <w:rPr>
      <w:i/>
      <w:iCs/>
      <w:color w:val="373545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4C0DEF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4C0DEF"/>
    <w:rPr>
      <w:rFonts w:ascii="Century Gothic" w:hAnsi="Century Gothic"/>
    </w:rPr>
  </w:style>
  <w:style w:type="table" w:styleId="Cuadrculavistosa">
    <w:name w:val="Colorful Grid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C0DEF"/>
    <w:rPr>
      <w:rFonts w:ascii="Century Gothic" w:hAnsi="Century Gothic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DE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DEF"/>
    <w:rPr>
      <w:rFonts w:ascii="Century Gothic" w:hAnsi="Century Gothic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D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DEF"/>
    <w:rPr>
      <w:rFonts w:ascii="Century Gothic" w:hAnsi="Century Gothic"/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C0DEF"/>
  </w:style>
  <w:style w:type="character" w:customStyle="1" w:styleId="FechaCar">
    <w:name w:val="Fecha Car"/>
    <w:basedOn w:val="Fuentedeprrafopredeter"/>
    <w:link w:val="Fecha"/>
    <w:uiPriority w:val="99"/>
    <w:semiHidden/>
    <w:rsid w:val="004C0DEF"/>
    <w:rPr>
      <w:rFonts w:ascii="Century Gothic" w:hAnsi="Century Gothic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0DEF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0DEF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C0DEF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C0DEF"/>
    <w:rPr>
      <w:rFonts w:ascii="Century Gothic" w:hAnsi="Century Gothic"/>
    </w:rPr>
  </w:style>
  <w:style w:type="character" w:styleId="nfasis">
    <w:name w:val="Emphasis"/>
    <w:basedOn w:val="Fuentedeprrafopredeter"/>
    <w:uiPriority w:val="20"/>
    <w:semiHidden/>
    <w:unhideWhenUsed/>
    <w:qFormat/>
    <w:rsid w:val="004C0DEF"/>
    <w:rPr>
      <w:rFonts w:ascii="Century Gothic" w:hAnsi="Century Gothic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4C0DEF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0DEF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0DEF"/>
    <w:rPr>
      <w:rFonts w:ascii="Century Gothic" w:hAnsi="Century Gothic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4C0DEF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C0DEF"/>
    <w:pPr>
      <w:spacing w:before="0" w:after="0"/>
    </w:pPr>
    <w:rPr>
      <w:rFonts w:eastAsiaTheme="majorEastAsia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C0DEF"/>
    <w:rPr>
      <w:rFonts w:ascii="Century Gothic" w:hAnsi="Century Gothic"/>
      <w:color w:val="9F6715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4C0DEF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0DEF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0DEF"/>
    <w:rPr>
      <w:rFonts w:ascii="Century Gothic" w:hAnsi="Century Gothic"/>
      <w:szCs w:val="20"/>
    </w:rPr>
  </w:style>
  <w:style w:type="table" w:styleId="Tablaconcuadrcula1clara">
    <w:name w:val="Grid Table 1 Light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cuadrcula3">
    <w:name w:val="Grid Table 3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4C0D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4C0DEF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4C0DEF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4C0DEF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4C0DEF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4C0DEF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4C0DEF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4C0D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4C0DEF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4C0DEF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4C0DEF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4C0DEF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4C0DEF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4C0DEF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4C0DEF"/>
    <w:rPr>
      <w:rFonts w:ascii="Century Gothic" w:eastAsiaTheme="majorEastAsia" w:hAnsi="Century Gothic" w:cstheme="majorBidi"/>
      <w:color w:val="1A495C" w:themeColor="accent1" w:themeShade="7F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0DEF"/>
    <w:rPr>
      <w:rFonts w:ascii="Century Gothic" w:eastAsiaTheme="majorEastAsia" w:hAnsi="Century Gothic" w:cstheme="majorBidi"/>
      <w:i/>
      <w:iCs/>
      <w:color w:val="1A495D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0DEF"/>
    <w:rPr>
      <w:rFonts w:ascii="Century Gothic" w:eastAsiaTheme="majorEastAsia" w:hAnsi="Century Gothic" w:cstheme="majorBidi"/>
      <w:color w:val="373545" w:themeColor="text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0DEF"/>
    <w:rPr>
      <w:rFonts w:ascii="Century Gothic" w:eastAsiaTheme="majorEastAsia" w:hAnsi="Century Gothic" w:cstheme="majorBidi"/>
      <w:color w:val="265F65" w:themeColor="accent2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0DEF"/>
    <w:rPr>
      <w:rFonts w:ascii="Century Gothic" w:eastAsiaTheme="majorEastAsia" w:hAnsi="Century Gothic" w:cstheme="majorBidi"/>
      <w:i/>
      <w:iCs/>
      <w:color w:val="1A495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0DEF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0DEF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4C0DEF"/>
    <w:rPr>
      <w:rFonts w:ascii="Century Gothic" w:hAnsi="Century Gothic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C0DEF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C0DEF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4C0DE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4C0DE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0DEF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C0DEF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4C0DE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4C0DE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C0DEF"/>
    <w:rPr>
      <w:rFonts w:ascii="Century Gothic" w:hAnsi="Century Gothic"/>
      <w:color w:val="3A5A62" w:themeColor="accent5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C0DEF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C0DEF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C0DEF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C0DEF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C0DEF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C0DEF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C0DEF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C0DEF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C0DEF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C0DEF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C0DEF"/>
    <w:rPr>
      <w:rFonts w:ascii="Century Gothic" w:hAnsi="Century Gothic"/>
      <w:i/>
      <w:iCs/>
      <w:color w:val="1A495D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C0DEF"/>
    <w:pPr>
      <w:pBdr>
        <w:top w:val="single" w:sz="4" w:space="10" w:color="1A495D" w:themeColor="accent1" w:themeShade="80"/>
        <w:bottom w:val="single" w:sz="4" w:space="10" w:color="1A495D" w:themeColor="accent1" w:themeShade="80"/>
      </w:pBdr>
      <w:spacing w:before="360" w:after="360"/>
      <w:jc w:val="center"/>
    </w:pPr>
    <w:rPr>
      <w:i/>
      <w:iCs/>
      <w:color w:val="1A495D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C0DEF"/>
    <w:rPr>
      <w:rFonts w:ascii="Century Gothic" w:hAnsi="Century Gothic"/>
      <w:i/>
      <w:iCs/>
      <w:color w:val="1A495D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C0DEF"/>
    <w:rPr>
      <w:rFonts w:ascii="Century Gothic" w:hAnsi="Century Gothic"/>
      <w:b/>
      <w:bCs/>
      <w:caps w:val="0"/>
      <w:smallCaps/>
      <w:color w:val="1A495D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4C0DE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4C0DEF"/>
    <w:pPr>
      <w:spacing w:before="0"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4C0DEF"/>
    <w:pPr>
      <w:spacing w:before="0"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4C0DEF"/>
    <w:pPr>
      <w:spacing w:before="0"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4C0DEF"/>
    <w:pPr>
      <w:spacing w:before="0"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4C0DEF"/>
    <w:pPr>
      <w:spacing w:before="0"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4C0DEF"/>
    <w:pPr>
      <w:spacing w:before="0"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4C0DEF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4C0DE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C0DE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C0DE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C0DE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C0DEF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4C0DE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4C0DE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C0DE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C0DE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C0DE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C0DE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C0DE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C0DE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C0DE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C0DE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4C0DE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4C0DE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C0DE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C0DE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C0DE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4C0DE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2">
    <w:name w:val="List Table 2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2">
    <w:name w:val="List Table 2 Accent 2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3">
    <w:name w:val="List Table 3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C0D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4C0DEF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4C0DEF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4C0DEF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4C0DEF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4C0DEF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4C0DE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C0DEF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C0DEF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C0DEF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C0DEF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C0DEF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C0DEF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4C0D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C0DEF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C0D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C0DEF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4C0DEF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4C0DE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C0DE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C0DEF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C0DEF"/>
    <w:rPr>
      <w:rFonts w:ascii="Century Gothic" w:hAnsi="Century Gothic"/>
    </w:rPr>
  </w:style>
  <w:style w:type="character" w:styleId="Nmerodepgina">
    <w:name w:val="page number"/>
    <w:basedOn w:val="Fuentedeprrafopredeter"/>
    <w:uiPriority w:val="99"/>
    <w:semiHidden/>
    <w:unhideWhenUsed/>
    <w:rsid w:val="004C0DEF"/>
    <w:rPr>
      <w:rFonts w:ascii="Century Gothic" w:hAnsi="Century Gothic"/>
    </w:rPr>
  </w:style>
  <w:style w:type="table" w:styleId="Tablanormal1">
    <w:name w:val="Plain Table 1"/>
    <w:basedOn w:val="Tablanormal"/>
    <w:uiPriority w:val="41"/>
    <w:rsid w:val="004C0DE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C0DE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4C0DE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0DEF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0DEF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C0DE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4C0DEF"/>
    <w:rPr>
      <w:rFonts w:ascii="Century Gothic" w:hAnsi="Century Gothic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C0DEF"/>
  </w:style>
  <w:style w:type="character" w:customStyle="1" w:styleId="SaludoCar">
    <w:name w:val="Saludo Car"/>
    <w:basedOn w:val="Fuentedeprrafopredeter"/>
    <w:link w:val="Saludo"/>
    <w:uiPriority w:val="99"/>
    <w:semiHidden/>
    <w:rsid w:val="004C0DEF"/>
    <w:rPr>
      <w:rFonts w:ascii="Century Gothic" w:hAnsi="Century Gothic"/>
    </w:rPr>
  </w:style>
  <w:style w:type="paragraph" w:styleId="Firma">
    <w:name w:val="Signature"/>
    <w:basedOn w:val="Normal"/>
    <w:link w:val="FirmaCar"/>
    <w:uiPriority w:val="99"/>
    <w:semiHidden/>
    <w:unhideWhenUsed/>
    <w:rsid w:val="004C0DEF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C0DEF"/>
    <w:rPr>
      <w:rFonts w:ascii="Century Gothic" w:hAnsi="Century Gothic"/>
    </w:rPr>
  </w:style>
  <w:style w:type="character" w:styleId="Textoennegrita">
    <w:name w:val="Strong"/>
    <w:basedOn w:val="Fuentedeprrafopredeter"/>
    <w:uiPriority w:val="22"/>
    <w:semiHidden/>
    <w:unhideWhenUsed/>
    <w:qFormat/>
    <w:rsid w:val="004C0DEF"/>
    <w:rPr>
      <w:rFonts w:ascii="Century Gothic" w:hAnsi="Century Gothic"/>
      <w:b/>
      <w:bCs/>
    </w:rPr>
  </w:style>
  <w:style w:type="paragraph" w:styleId="Subttulo">
    <w:name w:val="Subtitle"/>
    <w:basedOn w:val="Normal"/>
    <w:link w:val="SubttuloCar"/>
    <w:uiPriority w:val="2"/>
    <w:qFormat/>
    <w:rsid w:val="004C0DEF"/>
    <w:pPr>
      <w:numPr>
        <w:ilvl w:val="1"/>
      </w:numPr>
      <w:jc w:val="right"/>
    </w:pPr>
  </w:style>
  <w:style w:type="character" w:customStyle="1" w:styleId="SubttuloCar">
    <w:name w:val="Subtítulo Car"/>
    <w:basedOn w:val="Fuentedeprrafopredeter"/>
    <w:link w:val="Subttulo"/>
    <w:uiPriority w:val="2"/>
    <w:rsid w:val="004C0DEF"/>
    <w:rPr>
      <w:rFonts w:ascii="Century Gothic" w:hAnsi="Century Gothic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4C0DEF"/>
    <w:rPr>
      <w:rFonts w:ascii="Century Gothic" w:hAnsi="Century Gothic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4C0DEF"/>
    <w:rPr>
      <w:rFonts w:ascii="Century Gothic" w:hAnsi="Century Gothic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4C0D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C0D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C0D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C0D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C0D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C0D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C0D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C0D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C0D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C0D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C0D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C0D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C0D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C0D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C0D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C0D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C0D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4C0DE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4C0D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C0D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C0D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C0D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C0D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4C0DEF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C0DE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C0D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C0D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C0D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C0D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C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C0D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C0D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C0D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4C0DE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C0DE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C0DE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C0DE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C0DE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C0DE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C0DE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C0DE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C0DE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C0DEF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C0DEF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0DEF"/>
    <w:rPr>
      <w:rFonts w:ascii="Century Gothic" w:eastAsiaTheme="majorEastAsia" w:hAnsi="Century Gothic" w:cstheme="majorBidi"/>
      <w:color w:val="1A495D" w:themeColor="accent1" w:themeShade="80"/>
      <w:sz w:val="24"/>
      <w:szCs w:val="26"/>
    </w:rPr>
  </w:style>
  <w:style w:type="numbering" w:styleId="111111">
    <w:name w:val="Outline List 2"/>
    <w:basedOn w:val="Sinlista"/>
    <w:uiPriority w:val="99"/>
    <w:semiHidden/>
    <w:unhideWhenUsed/>
    <w:rsid w:val="004C0DEF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4C0DEF"/>
    <w:pPr>
      <w:numPr>
        <w:numId w:val="12"/>
      </w:numPr>
    </w:pPr>
  </w:style>
  <w:style w:type="numbering" w:styleId="ArtculoSeccin">
    <w:name w:val="Outline List 3"/>
    <w:basedOn w:val="Sinlista"/>
    <w:uiPriority w:val="99"/>
    <w:semiHidden/>
    <w:unhideWhenUsed/>
    <w:rsid w:val="004C0DEF"/>
    <w:pPr>
      <w:numPr>
        <w:numId w:val="13"/>
      </w:numPr>
    </w:pPr>
  </w:style>
  <w:style w:type="character" w:styleId="Hashtag">
    <w:name w:val="Hashtag"/>
    <w:basedOn w:val="Fuentedeprrafopredeter"/>
    <w:uiPriority w:val="99"/>
    <w:semiHidden/>
    <w:unhideWhenUsed/>
    <w:rsid w:val="004C0DEF"/>
    <w:rPr>
      <w:rFonts w:ascii="Century Gothic" w:hAnsi="Century Gothic"/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4C0DEF"/>
    <w:rPr>
      <w:rFonts w:ascii="Century Gothic" w:hAnsi="Century Gothic"/>
      <w:color w:val="2B579A"/>
      <w:shd w:val="clear" w:color="auto" w:fill="E6E6E6"/>
    </w:rPr>
  </w:style>
  <w:style w:type="character" w:styleId="Hipervnculointeligente">
    <w:name w:val="Smart Hyperlink"/>
    <w:basedOn w:val="Fuentedeprrafopredeter"/>
    <w:uiPriority w:val="99"/>
    <w:semiHidden/>
    <w:unhideWhenUsed/>
    <w:rsid w:val="004C0DEF"/>
    <w:rPr>
      <w:rFonts w:ascii="Century Gothic" w:hAnsi="Century Gothic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4C0DEF"/>
    <w:rPr>
      <w:rFonts w:ascii="Century Gothic" w:hAnsi="Century Gothic"/>
      <w:color w:val="808080"/>
      <w:shd w:val="clear" w:color="auto" w:fill="E6E6E6"/>
    </w:rPr>
  </w:style>
  <w:style w:type="paragraph" w:customStyle="1" w:styleId="Default">
    <w:name w:val="Default"/>
    <w:rsid w:val="00D6497E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Itinerario%20de%20viaje%20y%20formulario%20de%20datos%20person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BE4B13B1074F91A424C20A8A79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36F9-3C61-45B0-9E90-D87E5CF81F10}"/>
      </w:docPartPr>
      <w:docPartBody>
        <w:p w:rsidR="002418D3" w:rsidRDefault="00B67A89">
          <w:pPr>
            <w:pStyle w:val="74BE4B13B1074F91A424C20A8A79647B"/>
          </w:pPr>
          <w:r w:rsidRPr="004C0DEF">
            <w:rPr>
              <w:lang w:val="es-ES_tradnl" w:bidi="es-ES"/>
            </w:rPr>
            <w:t>Formulario de datos personales de viaje</w:t>
          </w:r>
        </w:p>
      </w:docPartBody>
    </w:docPart>
    <w:docPart>
      <w:docPartPr>
        <w:name w:val="C81CCFEB1B8146608521825A6C9B5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1A12-6F5A-4AAA-869E-D1B181A44543}"/>
      </w:docPartPr>
      <w:docPartBody>
        <w:p w:rsidR="002418D3" w:rsidRDefault="00B67A89">
          <w:pPr>
            <w:pStyle w:val="C81CCFEB1B8146608521825A6C9B58A3"/>
          </w:pPr>
          <w:r w:rsidRPr="004C0DEF">
            <w:rPr>
              <w:lang w:val="es-ES_tradnl" w:bidi="es-ES"/>
            </w:rPr>
            <w:t>Imprima y llévese una copia de este formulario para su viaje. También puede dejar una copia en casa con un amigo o</w:t>
          </w:r>
          <w:r>
            <w:rPr>
              <w:lang w:val="es-ES_tradnl" w:bidi="es-ES"/>
            </w:rPr>
            <w:t> </w:t>
          </w:r>
          <w:r w:rsidRPr="004C0DEF">
            <w:rPr>
              <w:lang w:val="es-ES_tradnl" w:bidi="es-ES"/>
            </w:rPr>
            <w:t>familiar.</w:t>
          </w:r>
        </w:p>
      </w:docPartBody>
    </w:docPart>
    <w:docPart>
      <w:docPartPr>
        <w:name w:val="186DA407B49D415485D294194CFF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9D81-C0B2-47D2-8460-BD9327472CE2}"/>
      </w:docPartPr>
      <w:docPartBody>
        <w:p w:rsidR="002418D3" w:rsidRDefault="00B67A89">
          <w:pPr>
            <w:pStyle w:val="186DA407B49D415485D294194CFF0B30"/>
          </w:pPr>
          <w:r w:rsidRPr="004C0DEF">
            <w:rPr>
              <w:lang w:val="es-ES_tradnl" w:bidi="es-ES"/>
            </w:rPr>
            <w:t>Nombre completo</w:t>
          </w:r>
        </w:p>
      </w:docPartBody>
    </w:docPart>
    <w:docPart>
      <w:docPartPr>
        <w:name w:val="9EA759099A764F96A1D691A6BD04F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4E70-9D73-4CC8-AAF3-A743FA322FCA}"/>
      </w:docPartPr>
      <w:docPartBody>
        <w:p w:rsidR="002418D3" w:rsidRDefault="00B67A89">
          <w:pPr>
            <w:pStyle w:val="9EA759099A764F96A1D691A6BD04F706"/>
          </w:pPr>
          <w:r w:rsidRPr="004C0DEF">
            <w:rPr>
              <w:lang w:val="es-ES_tradnl" w:bidi="es-ES"/>
            </w:rPr>
            <w:t>Escriba el nombre completo</w:t>
          </w:r>
        </w:p>
      </w:docPartBody>
    </w:docPart>
    <w:docPart>
      <w:docPartPr>
        <w:name w:val="11AD4D76A591476C9C5E02BD519D0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55FF-2491-42BE-B403-BD469A643ADF}"/>
      </w:docPartPr>
      <w:docPartBody>
        <w:p w:rsidR="002418D3" w:rsidRDefault="00B67A89">
          <w:pPr>
            <w:pStyle w:val="11AD4D76A591476C9C5E02BD519D0186"/>
          </w:pPr>
          <w:r w:rsidRPr="004C0DEF">
            <w:rPr>
              <w:lang w:val="es-ES_tradnl" w:bidi="es-ES"/>
            </w:rPr>
            <w:t>Dirección particular</w:t>
          </w:r>
        </w:p>
      </w:docPartBody>
    </w:docPart>
    <w:docPart>
      <w:docPartPr>
        <w:name w:val="1920BFABC12F4C8487BC30A99390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8EF3A-9ACC-49F7-BF20-C5599D200CBB}"/>
      </w:docPartPr>
      <w:docPartBody>
        <w:p w:rsidR="002418D3" w:rsidRDefault="00B67A89">
          <w:pPr>
            <w:pStyle w:val="1920BFABC12F4C8487BC30A99390156D"/>
          </w:pPr>
          <w:r w:rsidRPr="004C0DEF">
            <w:rPr>
              <w:lang w:val="es-ES_tradnl" w:bidi="es-ES"/>
            </w:rPr>
            <w:t>Escriba la dirección particular</w:t>
          </w:r>
        </w:p>
      </w:docPartBody>
    </w:docPart>
    <w:docPart>
      <w:docPartPr>
        <w:name w:val="17FD64A008074E3D83C998929E8F2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D88DA-A6B1-426E-9737-F13F7DB6A98A}"/>
      </w:docPartPr>
      <w:docPartBody>
        <w:p w:rsidR="002418D3" w:rsidRDefault="00B67A89">
          <w:pPr>
            <w:pStyle w:val="17FD64A008074E3D83C998929E8F2A84"/>
          </w:pPr>
          <w:r w:rsidRPr="004C0DEF">
            <w:rPr>
              <w:lang w:val="es-ES_tradnl" w:bidi="es-ES"/>
            </w:rPr>
            <w:t>Teléfono particular</w:t>
          </w:r>
        </w:p>
      </w:docPartBody>
    </w:docPart>
    <w:docPart>
      <w:docPartPr>
        <w:name w:val="F8FC9EEFE27E4B60825A76621BFE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94FED-5E48-4DA1-A4BB-57EF15F5C162}"/>
      </w:docPartPr>
      <w:docPartBody>
        <w:p w:rsidR="002418D3" w:rsidRDefault="00B67A89">
          <w:pPr>
            <w:pStyle w:val="F8FC9EEFE27E4B60825A76621BFE13D6"/>
          </w:pPr>
          <w:r w:rsidRPr="004C0DEF">
            <w:rPr>
              <w:lang w:val="es-ES_tradnl" w:bidi="es-ES"/>
            </w:rPr>
            <w:t>Escriba el teléfono particular</w:t>
          </w:r>
        </w:p>
      </w:docPartBody>
    </w:docPart>
    <w:docPart>
      <w:docPartPr>
        <w:name w:val="AB703D4860CD4217A2679B248148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5835-14CB-46EE-B150-4EB17ADCDA09}"/>
      </w:docPartPr>
      <w:docPartBody>
        <w:p w:rsidR="002418D3" w:rsidRDefault="00B67A89">
          <w:pPr>
            <w:pStyle w:val="AB703D4860CD4217A2679B2481486184"/>
          </w:pPr>
          <w:r w:rsidRPr="004C0DEF">
            <w:rPr>
              <w:lang w:val="es-ES_tradnl" w:bidi="es-ES"/>
            </w:rPr>
            <w:t>Teléfono móvil</w:t>
          </w:r>
        </w:p>
      </w:docPartBody>
    </w:docPart>
    <w:docPart>
      <w:docPartPr>
        <w:name w:val="573D742150874068B96000AD28A4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1BFCA-BE2D-4554-B2E1-424E88546271}"/>
      </w:docPartPr>
      <w:docPartBody>
        <w:p w:rsidR="002418D3" w:rsidRDefault="00B67A89">
          <w:pPr>
            <w:pStyle w:val="573D742150874068B96000AD28A40BD0"/>
          </w:pPr>
          <w:r w:rsidRPr="004C0DEF">
            <w:rPr>
              <w:lang w:val="es-ES_tradnl" w:bidi="es-ES"/>
            </w:rPr>
            <w:t>Escriba el teléfono móvil</w:t>
          </w:r>
        </w:p>
      </w:docPartBody>
    </w:docPart>
    <w:docPart>
      <w:docPartPr>
        <w:name w:val="BBD511C502764DEB8CB166D083DE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FB97-A4E0-43C5-81D6-4B58ACE5263A}"/>
      </w:docPartPr>
      <w:docPartBody>
        <w:p w:rsidR="002418D3" w:rsidRDefault="00B67A89">
          <w:pPr>
            <w:pStyle w:val="BBD511C502764DEB8CB166D083DEB68E"/>
          </w:pPr>
          <w:r w:rsidRPr="004C0DEF">
            <w:rPr>
              <w:lang w:val="es-ES_tradnl" w:bidi="es-ES"/>
            </w:rPr>
            <w:t>Dirección de correo electrónico particular</w:t>
          </w:r>
        </w:p>
      </w:docPartBody>
    </w:docPart>
    <w:docPart>
      <w:docPartPr>
        <w:name w:val="DD2BF462B9694A80B10D7B065F05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0C63-DFCE-4DCC-B3E4-745B48A75AE8}"/>
      </w:docPartPr>
      <w:docPartBody>
        <w:p w:rsidR="002418D3" w:rsidRDefault="00B67A89">
          <w:pPr>
            <w:pStyle w:val="DD2BF462B9694A80B10D7B065F05AC2C"/>
          </w:pPr>
          <w:r w:rsidRPr="004C0DEF">
            <w:rPr>
              <w:lang w:val="es-ES_tradnl" w:bidi="es-ES"/>
            </w:rPr>
            <w:t>Escriba la dirección de correo electrónico particular</w:t>
          </w:r>
        </w:p>
      </w:docPartBody>
    </w:docPart>
    <w:docPart>
      <w:docPartPr>
        <w:name w:val="EB89CDB39D714BFA9394DCA52122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4770-A181-4CBB-A320-1A673DA418E5}"/>
      </w:docPartPr>
      <w:docPartBody>
        <w:p w:rsidR="002418D3" w:rsidRDefault="00B67A89">
          <w:pPr>
            <w:pStyle w:val="EB89CDB39D714BFA9394DCA52122548F"/>
          </w:pPr>
          <w:r w:rsidRPr="004C0DEF">
            <w:rPr>
              <w:lang w:val="es-ES_tradnl" w:bidi="es-ES"/>
            </w:rPr>
            <w:t>Fecha de nacimiento (MM/DD/AAAA)</w:t>
          </w:r>
        </w:p>
      </w:docPartBody>
    </w:docPart>
    <w:docPart>
      <w:docPartPr>
        <w:name w:val="489855EC72604BE0B0A21BEF60E3F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8490-BA9F-4C87-84CA-B3838B9226D8}"/>
      </w:docPartPr>
      <w:docPartBody>
        <w:p w:rsidR="002418D3" w:rsidRDefault="00B67A89">
          <w:pPr>
            <w:pStyle w:val="489855EC72604BE0B0A21BEF60E3F58D"/>
          </w:pPr>
          <w:r w:rsidRPr="004C0DEF">
            <w:rPr>
              <w:lang w:val="es-ES_tradnl" w:bidi="es-ES"/>
            </w:rPr>
            <w:t>Escriba la fecha de nacimiento (MM/DD/AAAA)</w:t>
          </w:r>
        </w:p>
      </w:docPartBody>
    </w:docPart>
    <w:docPart>
      <w:docPartPr>
        <w:name w:val="DC5D1A78E9B34F8995DF4F5BB583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F6C1-09A3-4642-853C-6A21627E4B6E}"/>
      </w:docPartPr>
      <w:docPartBody>
        <w:p w:rsidR="002418D3" w:rsidRDefault="00B67A89">
          <w:pPr>
            <w:pStyle w:val="DC5D1A78E9B34F8995DF4F5BB583D0B3"/>
          </w:pPr>
          <w:r w:rsidRPr="004C0DEF">
            <w:rPr>
              <w:lang w:val="es-ES_tradnl" w:bidi="es-ES"/>
            </w:rPr>
            <w:t>Escriba el puesto</w:t>
          </w:r>
        </w:p>
      </w:docPartBody>
    </w:docPart>
    <w:docPart>
      <w:docPartPr>
        <w:name w:val="F42B0660D9AA43439760D985D0340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2738-DC04-46E6-8D90-5F65C1787804}"/>
      </w:docPartPr>
      <w:docPartBody>
        <w:p w:rsidR="002418D3" w:rsidRDefault="00B67A89">
          <w:pPr>
            <w:pStyle w:val="F42B0660D9AA43439760D985D034052F"/>
          </w:pPr>
          <w:r w:rsidRPr="004C0DEF">
            <w:rPr>
              <w:lang w:val="es-ES_tradnl" w:bidi="es-ES"/>
            </w:rPr>
            <w:t>Teléfono del trabajo</w:t>
          </w:r>
        </w:p>
      </w:docPartBody>
    </w:docPart>
    <w:docPart>
      <w:docPartPr>
        <w:name w:val="AB21B8A61AEE43C180494EC8AD86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24E75-87FE-429C-B476-2F9489F0AA5C}"/>
      </w:docPartPr>
      <w:docPartBody>
        <w:p w:rsidR="002418D3" w:rsidRDefault="00B67A89">
          <w:pPr>
            <w:pStyle w:val="AB21B8A61AEE43C180494EC8AD869E52"/>
          </w:pPr>
          <w:r w:rsidRPr="004C0DEF">
            <w:rPr>
              <w:lang w:val="es-ES_tradnl" w:bidi="es-ES"/>
            </w:rPr>
            <w:t>Escriba el teléfono del trabajo</w:t>
          </w:r>
        </w:p>
      </w:docPartBody>
    </w:docPart>
    <w:docPart>
      <w:docPartPr>
        <w:name w:val="59A09F7162B04995AA9BFA62FC02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BC99-F007-44D2-9223-15003A5AEDE1}"/>
      </w:docPartPr>
      <w:docPartBody>
        <w:p w:rsidR="002418D3" w:rsidRDefault="00F50ED8" w:rsidP="00F50ED8">
          <w:pPr>
            <w:pStyle w:val="59A09F7162B04995AA9BFA62FC026859"/>
          </w:pPr>
          <w:r w:rsidRPr="004C0DEF">
            <w:rPr>
              <w:lang w:val="es-ES_tradnl" w:bidi="es-ES"/>
            </w:rPr>
            <w:t>Escriba la fecha de nacimiento (MM/DD/AAAA)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D8"/>
    <w:rsid w:val="002418D3"/>
    <w:rsid w:val="00425B48"/>
    <w:rsid w:val="009E6A4A"/>
    <w:rsid w:val="00A10E9F"/>
    <w:rsid w:val="00B67A89"/>
    <w:rsid w:val="00DC5347"/>
    <w:rsid w:val="00F5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BE4B13B1074F91A424C20A8A79647B">
    <w:name w:val="74BE4B13B1074F91A424C20A8A79647B"/>
  </w:style>
  <w:style w:type="paragraph" w:customStyle="1" w:styleId="C81CCFEB1B8146608521825A6C9B58A3">
    <w:name w:val="C81CCFEB1B8146608521825A6C9B58A3"/>
  </w:style>
  <w:style w:type="paragraph" w:customStyle="1" w:styleId="186DA407B49D415485D294194CFF0B30">
    <w:name w:val="186DA407B49D415485D294194CFF0B30"/>
  </w:style>
  <w:style w:type="paragraph" w:customStyle="1" w:styleId="9EA759099A764F96A1D691A6BD04F706">
    <w:name w:val="9EA759099A764F96A1D691A6BD04F706"/>
  </w:style>
  <w:style w:type="paragraph" w:customStyle="1" w:styleId="11AD4D76A591476C9C5E02BD519D0186">
    <w:name w:val="11AD4D76A591476C9C5E02BD519D0186"/>
  </w:style>
  <w:style w:type="paragraph" w:customStyle="1" w:styleId="1920BFABC12F4C8487BC30A99390156D">
    <w:name w:val="1920BFABC12F4C8487BC30A99390156D"/>
  </w:style>
  <w:style w:type="paragraph" w:customStyle="1" w:styleId="17FD64A008074E3D83C998929E8F2A84">
    <w:name w:val="17FD64A008074E3D83C998929E8F2A84"/>
  </w:style>
  <w:style w:type="paragraph" w:customStyle="1" w:styleId="F8FC9EEFE27E4B60825A76621BFE13D6">
    <w:name w:val="F8FC9EEFE27E4B60825A76621BFE13D6"/>
  </w:style>
  <w:style w:type="paragraph" w:customStyle="1" w:styleId="AB703D4860CD4217A2679B2481486184">
    <w:name w:val="AB703D4860CD4217A2679B2481486184"/>
  </w:style>
  <w:style w:type="paragraph" w:customStyle="1" w:styleId="573D742150874068B96000AD28A40BD0">
    <w:name w:val="573D742150874068B96000AD28A40BD0"/>
  </w:style>
  <w:style w:type="paragraph" w:customStyle="1" w:styleId="BBD511C502764DEB8CB166D083DEB68E">
    <w:name w:val="BBD511C502764DEB8CB166D083DEB68E"/>
  </w:style>
  <w:style w:type="paragraph" w:customStyle="1" w:styleId="DD2BF462B9694A80B10D7B065F05AC2C">
    <w:name w:val="DD2BF462B9694A80B10D7B065F05AC2C"/>
  </w:style>
  <w:style w:type="paragraph" w:customStyle="1" w:styleId="EB89CDB39D714BFA9394DCA52122548F">
    <w:name w:val="EB89CDB39D714BFA9394DCA52122548F"/>
  </w:style>
  <w:style w:type="paragraph" w:customStyle="1" w:styleId="489855EC72604BE0B0A21BEF60E3F58D">
    <w:name w:val="489855EC72604BE0B0A21BEF60E3F58D"/>
  </w:style>
  <w:style w:type="paragraph" w:customStyle="1" w:styleId="DC5D1A78E9B34F8995DF4F5BB583D0B3">
    <w:name w:val="DC5D1A78E9B34F8995DF4F5BB583D0B3"/>
  </w:style>
  <w:style w:type="paragraph" w:customStyle="1" w:styleId="F42B0660D9AA43439760D985D034052F">
    <w:name w:val="F42B0660D9AA43439760D985D034052F"/>
  </w:style>
  <w:style w:type="paragraph" w:customStyle="1" w:styleId="AB21B8A61AEE43C180494EC8AD869E52">
    <w:name w:val="AB21B8A61AEE43C180494EC8AD869E52"/>
  </w:style>
  <w:style w:type="paragraph" w:customStyle="1" w:styleId="59A09F7162B04995AA9BFA62FC026859">
    <w:name w:val="59A09F7162B04995AA9BFA62FC026859"/>
    <w:rsid w:val="00F50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Itinerario de viaje y formulario de datos personales.dotx</Template>
  <TotalTime>52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keywords>Boletín de solicitud de afiliación</cp:keywords>
  <cp:lastModifiedBy>Fundacion Española Salud Mental</cp:lastModifiedBy>
  <cp:revision>12</cp:revision>
  <dcterms:created xsi:type="dcterms:W3CDTF">2022-03-01T15:26:00Z</dcterms:created>
  <dcterms:modified xsi:type="dcterms:W3CDTF">2023-02-16T10:48:00Z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